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72E" w:rsidRDefault="003F772E">
      <w:pPr>
        <w:jc w:val="center"/>
        <w:rPr>
          <w:rFonts w:ascii="仿宋" w:eastAsia="仿宋" w:hAnsi="仿宋" w:cs="华文楷体"/>
          <w:b/>
          <w:szCs w:val="21"/>
        </w:rPr>
      </w:pPr>
      <w:r>
        <w:rPr>
          <w:rFonts w:ascii="仿宋" w:eastAsia="仿宋" w:hAnsi="仿宋" w:cs="华文楷体" w:hint="eastAsia"/>
          <w:b/>
          <w:sz w:val="44"/>
          <w:szCs w:val="44"/>
        </w:rPr>
        <w:t>煤炭科学技术研究院有限公司招聘岗位一览表</w:t>
      </w:r>
    </w:p>
    <w:tbl>
      <w:tblPr>
        <w:tblpPr w:leftFromText="180" w:rightFromText="180" w:vertAnchor="text" w:horzAnchor="page" w:tblpX="1416" w:tblpY="6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1312"/>
        <w:gridCol w:w="932"/>
        <w:gridCol w:w="3575"/>
        <w:gridCol w:w="5487"/>
        <w:gridCol w:w="967"/>
        <w:gridCol w:w="1254"/>
      </w:tblGrid>
      <w:tr w:rsidR="003F772E">
        <w:tc>
          <w:tcPr>
            <w:tcW w:w="2840" w:type="dxa"/>
            <w:gridSpan w:val="3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基本素质要求</w:t>
            </w:r>
          </w:p>
        </w:tc>
        <w:tc>
          <w:tcPr>
            <w:tcW w:w="11283" w:type="dxa"/>
            <w:gridSpan w:val="4"/>
            <w:vAlign w:val="center"/>
          </w:tcPr>
          <w:p w:rsidR="003F772E" w:rsidRDefault="003F772E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．拥护党的路线方针政策、政治立场坚定。工作态度认真细致、品行端正、勤奋敬业，具有较强的执行力、责任意识、沟通能力和团队合作精神；具有履行岗位职责所必备的专业知识和管理能力。</w:t>
            </w:r>
          </w:p>
          <w:p w:rsidR="003F772E" w:rsidRDefault="003F772E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具有良好的心理素质、身体健康。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特别优秀者学历等任职条件可适当放宽要求。</w:t>
            </w:r>
          </w:p>
          <w:p w:rsidR="003F772E" w:rsidRDefault="003F772E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以上条件适用于</w:t>
            </w:r>
            <w:r w:rsidRPr="00CB0E69">
              <w:rPr>
                <w:rFonts w:ascii="仿宋" w:eastAsia="仿宋" w:hAnsi="仿宋" w:hint="eastAsia"/>
                <w:szCs w:val="21"/>
              </w:rPr>
              <w:t>本次所有</w:t>
            </w:r>
            <w:r>
              <w:rPr>
                <w:rFonts w:ascii="仿宋" w:eastAsia="仿宋" w:hAnsi="仿宋" w:hint="eastAsia"/>
                <w:szCs w:val="21"/>
              </w:rPr>
              <w:t>招聘岗位。</w:t>
            </w:r>
          </w:p>
        </w:tc>
      </w:tr>
      <w:tr w:rsidR="003F772E"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具体工作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岗位职责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基本任职条件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招聘范围及人数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工作地点</w:t>
            </w:r>
          </w:p>
        </w:tc>
      </w:tr>
      <w:tr w:rsidR="003F772E">
        <w:trPr>
          <w:trHeight w:val="2282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化学工艺设计工程师</w:t>
            </w: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设计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负责煤气化基础研发平台、中试实验室、示范工程项目等设计工作；</w:t>
            </w:r>
          </w:p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负责带领气化技术团队完成各种气化工程咨询、规划设计、项目验证等工作。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硕士研究生及以上学历，化学工程与工艺专业或其他相关专业。具有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年及以上大型设计院煤化工、化工或工程设计等行业设计工作经验；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能独立进行化工工艺专业设计工作，能独立与各专业协调沟通；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</w:t>
            </w:r>
            <w:r>
              <w:rPr>
                <w:rFonts w:ascii="仿宋" w:eastAsia="仿宋" w:hAnsi="仿宋"/>
                <w:szCs w:val="21"/>
              </w:rPr>
              <w:t>CAD</w:t>
            </w:r>
            <w:r>
              <w:rPr>
                <w:rFonts w:ascii="仿宋" w:eastAsia="仿宋" w:hAnsi="仿宋" w:hint="eastAsia"/>
                <w:szCs w:val="21"/>
              </w:rPr>
              <w:t>绘图技术，熟悉化工工艺设计、工艺流程设计、工艺管道设计、</w:t>
            </w:r>
            <w:r>
              <w:rPr>
                <w:rFonts w:ascii="仿宋" w:eastAsia="仿宋" w:hAnsi="仿宋"/>
                <w:szCs w:val="21"/>
              </w:rPr>
              <w:t>PID</w:t>
            </w:r>
            <w:r>
              <w:rPr>
                <w:rFonts w:ascii="仿宋" w:eastAsia="仿宋" w:hAnsi="仿宋" w:hint="eastAsia"/>
                <w:szCs w:val="21"/>
              </w:rPr>
              <w:t>等，并熟练运用相关设计软件；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化工工艺设备工程师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负责喷嘴、渣池、梯级传热内构件、新型炉箅等核心专利部件的研发开发及气化炉施工图设计及</w:t>
            </w:r>
            <w:r w:rsidRPr="00CB0E69">
              <w:rPr>
                <w:rFonts w:ascii="仿宋" w:eastAsia="仿宋" w:hAnsi="仿宋" w:hint="eastAsia"/>
                <w:szCs w:val="21"/>
              </w:rPr>
              <w:t>绘制</w:t>
            </w:r>
            <w:r>
              <w:rPr>
                <w:rFonts w:ascii="仿宋" w:eastAsia="仿宋" w:hAnsi="仿宋" w:hint="eastAsia"/>
                <w:szCs w:val="21"/>
              </w:rPr>
              <w:t>工作。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硕士研究生及以上学历，化工机械专业或其他相关专业。具有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年及以上煤化工、化工设备开发工作经验；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能独立进行化工工艺设备开发工作，能独立进行化工工艺设备施工图设计及绘制工作；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</w:t>
            </w:r>
            <w:r>
              <w:rPr>
                <w:rFonts w:ascii="仿宋" w:eastAsia="仿宋" w:hAnsi="仿宋"/>
                <w:szCs w:val="21"/>
              </w:rPr>
              <w:t>CAD</w:t>
            </w:r>
            <w:r>
              <w:rPr>
                <w:rFonts w:ascii="仿宋" w:eastAsia="仿宋" w:hAnsi="仿宋" w:hint="eastAsia"/>
                <w:szCs w:val="21"/>
              </w:rPr>
              <w:t>绘图技术，熟悉化工工艺设计、工艺流程设计、工艺管道设计、</w:t>
            </w:r>
            <w:r>
              <w:rPr>
                <w:rFonts w:ascii="仿宋" w:eastAsia="仿宋" w:hAnsi="仿宋"/>
                <w:szCs w:val="21"/>
              </w:rPr>
              <w:t>PID</w:t>
            </w:r>
            <w:r>
              <w:rPr>
                <w:rFonts w:ascii="仿宋" w:eastAsia="仿宋" w:hAnsi="仿宋" w:hint="eastAsia"/>
                <w:szCs w:val="21"/>
              </w:rPr>
              <w:t>等，并熟练运用相关设计软件；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化工工艺研发工程师</w:t>
            </w: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研发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从事熔渣气化、分段式高压气化、大型输送床气化等气化技术工艺开发工作。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硕士研究生及以上学历，化学工程与工艺专业或其他相关专业。具有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年及以上煤气化方向工作经验；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能独立进行化工工艺研发路线设计及实施工作，具备基础研究、小试研究、中试研究等试验过程中试验设计及实施能力；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</w:t>
            </w:r>
            <w:r>
              <w:rPr>
                <w:rFonts w:ascii="仿宋" w:eastAsia="仿宋" w:hAnsi="仿宋"/>
                <w:szCs w:val="21"/>
              </w:rPr>
              <w:t>CAD</w:t>
            </w:r>
            <w:r>
              <w:rPr>
                <w:rFonts w:ascii="仿宋" w:eastAsia="仿宋" w:hAnsi="仿宋" w:hint="eastAsia"/>
                <w:szCs w:val="21"/>
              </w:rPr>
              <w:t>绘图技术，熟悉化工工艺设计、工艺流程设计、工艺管道设计、</w:t>
            </w:r>
            <w:r>
              <w:rPr>
                <w:rFonts w:ascii="仿宋" w:eastAsia="仿宋" w:hAnsi="仿宋"/>
                <w:szCs w:val="21"/>
              </w:rPr>
              <w:t>PID</w:t>
            </w:r>
            <w:r>
              <w:rPr>
                <w:rFonts w:ascii="仿宋" w:eastAsia="仿宋" w:hAnsi="仿宋" w:hint="eastAsia"/>
                <w:szCs w:val="21"/>
              </w:rPr>
              <w:t>等；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仪控工程师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负责中试试验、中试改造、中试放大、示范工程建设等</w:t>
            </w:r>
            <w:bookmarkStart w:id="0" w:name="_Hlk77772286"/>
            <w:r>
              <w:rPr>
                <w:rFonts w:ascii="仿宋" w:eastAsia="仿宋" w:hAnsi="仿宋" w:hint="eastAsia"/>
                <w:szCs w:val="21"/>
              </w:rPr>
              <w:t>仪表选型、控制系统设计</w:t>
            </w:r>
            <w:bookmarkEnd w:id="0"/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硕士研究生及以上学历，仪表自动化测控或其他</w:t>
            </w:r>
            <w:r w:rsidRPr="00CB0E69">
              <w:rPr>
                <w:rFonts w:ascii="仿宋" w:eastAsia="仿宋" w:hAnsi="仿宋" w:hint="eastAsia"/>
                <w:szCs w:val="21"/>
              </w:rPr>
              <w:t>相关专业。具有</w:t>
            </w:r>
            <w:r w:rsidRPr="00CB0E69">
              <w:rPr>
                <w:rFonts w:ascii="仿宋" w:eastAsia="仿宋" w:hAnsi="仿宋"/>
                <w:szCs w:val="21"/>
              </w:rPr>
              <w:t>5</w:t>
            </w:r>
            <w:r w:rsidRPr="00CB0E69">
              <w:rPr>
                <w:rFonts w:ascii="仿宋" w:eastAsia="仿宋" w:hAnsi="仿宋" w:hint="eastAsia"/>
                <w:szCs w:val="21"/>
              </w:rPr>
              <w:t>年及以上煤化工、石油化工等化工领域仪表</w:t>
            </w:r>
            <w:r>
              <w:rPr>
                <w:rFonts w:ascii="仿宋" w:eastAsia="仿宋" w:hAnsi="仿宋" w:hint="eastAsia"/>
                <w:szCs w:val="21"/>
              </w:rPr>
              <w:t>选型、维护、现场调试、控制系统设计工作经验；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能独立进行气化技术开发过程中仪表选型、控制设计工作；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熟悉电气、仪表专业的相关设计和施工标准、规程、规范；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数值模拟工程师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负责进行煤转化过程的数字模拟，支持煤转化技术研发和工程化开发；</w:t>
            </w: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负责</w:t>
            </w:r>
            <w:r w:rsidRPr="00CB0E69">
              <w:rPr>
                <w:rFonts w:ascii="仿宋" w:eastAsia="仿宋" w:hAnsi="仿宋" w:hint="eastAsia"/>
                <w:szCs w:val="21"/>
              </w:rPr>
              <w:t>所有气化工艺及不同直径、不同压力等系列化</w:t>
            </w:r>
            <w:r>
              <w:rPr>
                <w:rFonts w:ascii="仿宋" w:eastAsia="仿宋" w:hAnsi="仿宋" w:hint="eastAsia"/>
                <w:szCs w:val="21"/>
              </w:rPr>
              <w:t>气化炉数值模拟工作。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硕士研究生及以上学历，化学工程与工艺专业或其他相关专业。具有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年及以上石化、煤化工等化工领域的数值模拟工作经验；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熟悉和掌握煤炭转化工艺特性，能独立进行气化炉数值模拟工作；熟练掌握</w:t>
            </w:r>
            <w:r>
              <w:rPr>
                <w:rFonts w:ascii="仿宋" w:eastAsia="仿宋" w:hAnsi="仿宋"/>
                <w:szCs w:val="21"/>
              </w:rPr>
              <w:t>Aspen Plus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HYSYS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ProII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Fluent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ANSYS</w:t>
            </w:r>
            <w:r>
              <w:rPr>
                <w:rFonts w:ascii="仿宋" w:eastAsia="仿宋" w:hAnsi="仿宋" w:hint="eastAsia"/>
                <w:szCs w:val="21"/>
              </w:rPr>
              <w:t>等相关化工模拟软件；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311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经理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负责工程示范项目的服务、协调、管理等工作。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硕士研究生及以上学历，化工、机械、工程管理等相关专业。具有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年及以上石化、煤化工等化工领域的现场项目管理工作经验；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独立负责过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个以上大型项目的建设工作；能独立进行煤气化技术现场项目管理工作；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熟练掌握气化炉项目建设的行业标准，国家相关的法律知识，项目管理专业知识，预算知识等；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年龄原则上不超过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岁，条件优秀者可放宽至</w:t>
            </w:r>
            <w:r>
              <w:rPr>
                <w:rFonts w:ascii="仿宋" w:eastAsia="仿宋" w:hAnsi="仿宋"/>
                <w:szCs w:val="21"/>
              </w:rPr>
              <w:t>45</w:t>
            </w:r>
            <w:r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实验室试验设备维护主管</w:t>
            </w:r>
          </w:p>
        </w:tc>
        <w:tc>
          <w:tcPr>
            <w:tcW w:w="3575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负责日常实验室管理、试验设备维护工作，协助负责人根据项目类别及客户需求，合理安排实验室人员的工作进度；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协助技术人员、实验室人员开展相关工作。</w:t>
            </w:r>
          </w:p>
        </w:tc>
        <w:tc>
          <w:tcPr>
            <w:tcW w:w="5487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硕士研究生及以上学历，化工等相关专业。具有</w:t>
            </w:r>
            <w:r w:rsidRPr="00CB0E69">
              <w:rPr>
                <w:rFonts w:ascii="仿宋" w:eastAsia="仿宋" w:hAnsi="仿宋"/>
                <w:szCs w:val="21"/>
              </w:rPr>
              <w:t>5</w:t>
            </w:r>
            <w:r w:rsidRPr="00CB0E69">
              <w:rPr>
                <w:rFonts w:ascii="仿宋" w:eastAsia="仿宋" w:hAnsi="仿宋" w:hint="eastAsia"/>
                <w:szCs w:val="21"/>
              </w:rPr>
              <w:t>年及以上石化、煤化工等化工领域的实验室管理、设备维护工作经验；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能独立进行实验室管理和设备维护工作；熟练掌握气化炉相关配套试验设备使用和维护等；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年龄原则上不超过</w:t>
            </w:r>
            <w:r w:rsidRPr="00CB0E69">
              <w:rPr>
                <w:rFonts w:ascii="仿宋" w:eastAsia="仿宋" w:hAnsi="仿宋"/>
                <w:szCs w:val="21"/>
              </w:rPr>
              <w:t>40</w:t>
            </w:r>
            <w:r w:rsidRPr="00CB0E69">
              <w:rPr>
                <w:rFonts w:ascii="仿宋" w:eastAsia="仿宋" w:hAnsi="仿宋" w:hint="eastAsia"/>
                <w:szCs w:val="21"/>
              </w:rPr>
              <w:t>岁，条件优秀者可放宽至</w:t>
            </w:r>
            <w:r w:rsidRPr="00CB0E69">
              <w:rPr>
                <w:rFonts w:ascii="仿宋" w:eastAsia="仿宋" w:hAnsi="仿宋"/>
                <w:szCs w:val="21"/>
              </w:rPr>
              <w:t>45</w:t>
            </w:r>
            <w:r w:rsidRPr="00CB0E69"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煤化工分院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煤气化团队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实验室试验设备维护技能人员</w:t>
            </w:r>
          </w:p>
        </w:tc>
        <w:tc>
          <w:tcPr>
            <w:tcW w:w="3575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 w:hint="eastAsia"/>
                <w:szCs w:val="21"/>
              </w:rPr>
              <w:t>负责基础实验研究、小试试验、中试试验、中试改造等过程中试验室设备的准备、维护及改造工作。</w:t>
            </w:r>
          </w:p>
        </w:tc>
        <w:tc>
          <w:tcPr>
            <w:tcW w:w="5487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中专或大专及以上学历，化工、机械等相关专业。具有</w:t>
            </w:r>
            <w:r w:rsidRPr="00CB0E69">
              <w:rPr>
                <w:rFonts w:ascii="仿宋" w:eastAsia="仿宋" w:hAnsi="仿宋"/>
                <w:szCs w:val="21"/>
              </w:rPr>
              <w:t>5</w:t>
            </w:r>
            <w:r w:rsidRPr="00CB0E69">
              <w:rPr>
                <w:rFonts w:ascii="仿宋" w:eastAsia="仿宋" w:hAnsi="仿宋" w:hint="eastAsia"/>
                <w:szCs w:val="21"/>
              </w:rPr>
              <w:t>年及以上石化、煤化工等化工领域的实验室服务、设备维护及改造工作经验，有相关的钳工、焊工、装置装配工作经验者优先；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能独立进行机械设备操作；熟练掌握气化炉相关配套试验设备使用和维护等；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年龄原则上不超过</w:t>
            </w:r>
            <w:r w:rsidRPr="00CB0E69">
              <w:rPr>
                <w:rFonts w:ascii="仿宋" w:eastAsia="仿宋" w:hAnsi="仿宋"/>
                <w:szCs w:val="21"/>
              </w:rPr>
              <w:t>40</w:t>
            </w:r>
            <w:r w:rsidRPr="00CB0E69">
              <w:rPr>
                <w:rFonts w:ascii="仿宋" w:eastAsia="仿宋" w:hAnsi="仿宋" w:hint="eastAsia"/>
                <w:szCs w:val="21"/>
              </w:rPr>
              <w:t>岁。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气体分离净化学科带头人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负责气体分离净化学科发展方向和发展规划；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负责气体分离净化学科先进技术开发；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负责气体分离净化学科技术成果的工程化转化；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负责气体分离净化学科人才培养和团队建设。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博士研究生，年龄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岁以下，具有高级职称；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15</w:t>
            </w:r>
            <w:r>
              <w:rPr>
                <w:rFonts w:ascii="仿宋" w:eastAsia="仿宋" w:hAnsi="仿宋" w:hint="eastAsia"/>
                <w:szCs w:val="21"/>
              </w:rPr>
              <w:t>年以上气体分离相关工作经验，具有扎实的专业基础和业内影响力，能够提出本学科发展方向和组织实施大型工程咨询和设计项目；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作为项目负责人主持过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项以上省部级以上科研课题，或主持过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项以上合同额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万元以上的横向技术开发项目；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熟悉气体分离净化项目的咨询和设计，主持过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个以上气体分离净化设计项目的实施和调试。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变压吸附设计负责人</w:t>
            </w:r>
          </w:p>
        </w:tc>
        <w:tc>
          <w:tcPr>
            <w:tcW w:w="3575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负责变压吸附项目工程设计，包括吸附塔设计、工艺流程设计、吸附剂选型设计等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负责变压吸附项目现场调试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负责变压吸附技术成果的工程化转化，指导变压吸附技术开发。</w:t>
            </w:r>
          </w:p>
        </w:tc>
        <w:tc>
          <w:tcPr>
            <w:tcW w:w="5487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 w:rsidRPr="00CB0E69">
              <w:rPr>
                <w:rFonts w:ascii="仿宋" w:eastAsia="仿宋" w:hAnsi="仿宋"/>
                <w:szCs w:val="21"/>
              </w:rPr>
              <w:t>45</w:t>
            </w:r>
            <w:r w:rsidRPr="00CB0E69">
              <w:rPr>
                <w:rFonts w:ascii="仿宋" w:eastAsia="仿宋" w:hAnsi="仿宋" w:hint="eastAsia"/>
                <w:szCs w:val="21"/>
              </w:rPr>
              <w:t>岁以下，具有高级职称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具有</w:t>
            </w:r>
            <w:r w:rsidRPr="00CB0E69">
              <w:rPr>
                <w:rFonts w:ascii="仿宋" w:eastAsia="仿宋" w:hAnsi="仿宋"/>
                <w:szCs w:val="21"/>
              </w:rPr>
              <w:t>10</w:t>
            </w:r>
            <w:r w:rsidRPr="00CB0E69">
              <w:rPr>
                <w:rFonts w:ascii="仿宋" w:eastAsia="仿宋" w:hAnsi="仿宋" w:hint="eastAsia"/>
                <w:szCs w:val="21"/>
              </w:rPr>
              <w:t>年以上变压吸附项目工程设计工作经验，熟悉变压吸附项目工程设计，包括吸附塔设计、工艺流程设计、吸附剂选型设计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作为设计负责人主持过</w:t>
            </w:r>
            <w:r w:rsidRPr="00CB0E69">
              <w:rPr>
                <w:rFonts w:ascii="仿宋" w:eastAsia="仿宋" w:hAnsi="仿宋"/>
                <w:szCs w:val="21"/>
              </w:rPr>
              <w:t>3</w:t>
            </w:r>
            <w:r w:rsidRPr="00CB0E69">
              <w:rPr>
                <w:rFonts w:ascii="仿宋" w:eastAsia="仿宋" w:hAnsi="仿宋" w:hint="eastAsia"/>
                <w:szCs w:val="21"/>
              </w:rPr>
              <w:t>个以上变压吸附项目设计实施和调试（注：变压吸附制氧制氮类项目仅计为</w:t>
            </w:r>
            <w:r w:rsidRPr="00CB0E69">
              <w:rPr>
                <w:rFonts w:ascii="仿宋" w:eastAsia="仿宋" w:hAnsi="仿宋"/>
                <w:szCs w:val="21"/>
              </w:rPr>
              <w:t>1</w:t>
            </w:r>
            <w:r w:rsidRPr="00CB0E69">
              <w:rPr>
                <w:rFonts w:ascii="仿宋" w:eastAsia="仿宋" w:hAnsi="仿宋" w:hint="eastAsia"/>
                <w:szCs w:val="21"/>
              </w:rPr>
              <w:t>项）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4.</w:t>
            </w:r>
            <w:r w:rsidRPr="00CB0E69">
              <w:rPr>
                <w:rFonts w:ascii="仿宋" w:eastAsia="仿宋" w:hAnsi="仿宋" w:hint="eastAsia"/>
                <w:szCs w:val="21"/>
              </w:rPr>
              <w:t>有煤层气分离提纯、沼气分离提纯、二氧化碳分离脱除、氢气分离提纯等变压吸附项目设计经验者优先。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活性焦烟气净化设计负责人</w:t>
            </w:r>
          </w:p>
        </w:tc>
        <w:tc>
          <w:tcPr>
            <w:tcW w:w="3575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负责活性焦烟气净化项目工程设计，包括工艺流程设计、吸附塔设计、再生塔设计、活性焦选型设计等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CB0E69">
              <w:rPr>
                <w:rFonts w:ascii="仿宋" w:eastAsia="仿宋" w:hAnsi="仿宋"/>
                <w:szCs w:val="21"/>
              </w:rPr>
              <w:br/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负责活性焦烟气净化项。</w:t>
            </w:r>
          </w:p>
        </w:tc>
        <w:tc>
          <w:tcPr>
            <w:tcW w:w="5487" w:type="dxa"/>
            <w:vAlign w:val="center"/>
          </w:tcPr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 w:rsidRPr="00CB0E69">
              <w:rPr>
                <w:rFonts w:ascii="仿宋" w:eastAsia="仿宋" w:hAnsi="仿宋"/>
                <w:szCs w:val="21"/>
              </w:rPr>
              <w:t>45</w:t>
            </w:r>
            <w:r w:rsidRPr="00CB0E69">
              <w:rPr>
                <w:rFonts w:ascii="仿宋" w:eastAsia="仿宋" w:hAnsi="仿宋" w:hint="eastAsia"/>
                <w:szCs w:val="21"/>
              </w:rPr>
              <w:t>岁以下，具有高级职称；</w:t>
            </w: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具有</w:t>
            </w:r>
            <w:r w:rsidRPr="00CB0E69">
              <w:rPr>
                <w:rFonts w:ascii="仿宋" w:eastAsia="仿宋" w:hAnsi="仿宋"/>
                <w:szCs w:val="21"/>
              </w:rPr>
              <w:t>10</w:t>
            </w:r>
            <w:r w:rsidRPr="00CB0E69">
              <w:rPr>
                <w:rFonts w:ascii="仿宋" w:eastAsia="仿宋" w:hAnsi="仿宋" w:hint="eastAsia"/>
                <w:szCs w:val="21"/>
              </w:rPr>
              <w:t>年以上活性焦烟气净化项目工程设计工作经验，熟悉活性焦烟气净化项目工程设计，包括工艺流程设计、吸附塔设计、再生塔设计、活性焦选型设计等；</w:t>
            </w:r>
            <w:r w:rsidRPr="00CB0E69">
              <w:rPr>
                <w:rFonts w:ascii="仿宋" w:eastAsia="仿宋" w:hAnsi="仿宋"/>
                <w:szCs w:val="21"/>
              </w:rPr>
              <w:br/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作为活性焦烟气净化设计负责人主持过</w:t>
            </w:r>
            <w:r w:rsidRPr="00CB0E69">
              <w:rPr>
                <w:rFonts w:ascii="仿宋" w:eastAsia="仿宋" w:hAnsi="仿宋"/>
                <w:szCs w:val="21"/>
              </w:rPr>
              <w:t>2</w:t>
            </w:r>
            <w:r w:rsidRPr="00CB0E69">
              <w:rPr>
                <w:rFonts w:ascii="仿宋" w:eastAsia="仿宋" w:hAnsi="仿宋" w:hint="eastAsia"/>
                <w:szCs w:val="21"/>
              </w:rPr>
              <w:t>个以上活性焦烟气净化项目设计实施和调试；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4.</w:t>
            </w:r>
            <w:r w:rsidRPr="00CB0E69">
              <w:rPr>
                <w:rFonts w:ascii="仿宋" w:eastAsia="仿宋" w:hAnsi="仿宋" w:hint="eastAsia"/>
                <w:szCs w:val="21"/>
              </w:rPr>
              <w:t>有活性炭法治理</w:t>
            </w:r>
            <w:r w:rsidRPr="00CB0E69">
              <w:rPr>
                <w:rFonts w:ascii="仿宋" w:eastAsia="仿宋" w:hAnsi="仿宋"/>
                <w:szCs w:val="21"/>
              </w:rPr>
              <w:t>VOCs</w:t>
            </w:r>
            <w:r w:rsidRPr="00CB0E69">
              <w:rPr>
                <w:rFonts w:ascii="仿宋" w:eastAsia="仿宋" w:hAnsi="仿宋" w:hint="eastAsia"/>
                <w:szCs w:val="21"/>
              </w:rPr>
              <w:t>、二噁英等污染物项目设计经验者优先。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焦化工艺学科带头人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负责焦化工艺学科发展方向和发展规划；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负责策划和实施炼焦工艺和推广经营；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负责炼焦新工艺技术研发和焦化研究成果的工程化转化；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负责焦化工艺学科方向人才培养和团队建设。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岁以下，具有高级职称；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年以上焦化生产、炼焦配煤、煤质检验管理等工作经验</w:t>
            </w:r>
            <w:r>
              <w:rPr>
                <w:rFonts w:ascii="仿宋" w:eastAsia="仿宋" w:hAnsi="仿宋"/>
                <w:szCs w:val="21"/>
              </w:rPr>
              <w:t>,</w:t>
            </w:r>
            <w:r>
              <w:rPr>
                <w:rFonts w:ascii="仿宋" w:eastAsia="仿宋" w:hAnsi="仿宋" w:hint="eastAsia"/>
                <w:szCs w:val="21"/>
              </w:rPr>
              <w:t>煤化工、煤热解理论功底深厚；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熟悉焦化厂有关生产工艺流程、产品质量控制流程、成本控制管理等，精通焦化工艺技术；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作为项目负责人主持过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项以上与焦化相关的科研项目或横向技术开发项目；</w:t>
            </w:r>
            <w:r>
              <w:rPr>
                <w:rFonts w:ascii="仿宋" w:eastAsia="仿宋" w:hAnsi="仿宋"/>
                <w:szCs w:val="21"/>
              </w:rPr>
              <w:br/>
              <w:t>5.</w:t>
            </w:r>
            <w:r>
              <w:rPr>
                <w:rFonts w:ascii="仿宋" w:eastAsia="仿宋" w:hAnsi="仿宋" w:hint="eastAsia"/>
                <w:szCs w:val="21"/>
              </w:rPr>
              <w:t>具有煤焦化工程项目建设和技术管理经验。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废水处理学科带头人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负责废水处理学科发展方向和发展规划；</w:t>
            </w:r>
            <w:r>
              <w:rPr>
                <w:rFonts w:ascii="仿宋" w:eastAsia="仿宋" w:hAnsi="仿宋"/>
                <w:szCs w:val="21"/>
              </w:rPr>
              <w:br/>
              <w:t>2.</w:t>
            </w:r>
            <w:r>
              <w:rPr>
                <w:rFonts w:ascii="仿宋" w:eastAsia="仿宋" w:hAnsi="仿宋" w:hint="eastAsia"/>
                <w:szCs w:val="21"/>
              </w:rPr>
              <w:t>负责废水处理学科新技术开发；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负责废水处理学科技术成果的工程化转化；</w:t>
            </w:r>
            <w:r>
              <w:rPr>
                <w:rFonts w:ascii="仿宋" w:eastAsia="仿宋" w:hAnsi="仿宋"/>
                <w:szCs w:val="21"/>
              </w:rPr>
              <w:br/>
              <w:t>4.</w:t>
            </w:r>
            <w:r>
              <w:rPr>
                <w:rFonts w:ascii="仿宋" w:eastAsia="仿宋" w:hAnsi="仿宋" w:hint="eastAsia"/>
                <w:szCs w:val="21"/>
              </w:rPr>
              <w:t>负责废水处理学科方向人才培养和团队建设。</w:t>
            </w:r>
          </w:p>
        </w:tc>
        <w:tc>
          <w:tcPr>
            <w:tcW w:w="5487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硕士研究生及以上学历，年龄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岁以下，具有高级职称；</w:t>
            </w: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>
              <w:rPr>
                <w:rFonts w:ascii="仿宋" w:eastAsia="仿宋" w:hAnsi="仿宋"/>
                <w:szCs w:val="21"/>
              </w:rPr>
              <w:t>15</w:t>
            </w:r>
            <w:r>
              <w:rPr>
                <w:rFonts w:ascii="仿宋" w:eastAsia="仿宋" w:hAnsi="仿宋" w:hint="eastAsia"/>
                <w:szCs w:val="21"/>
              </w:rPr>
              <w:t>年以上的废水处理工程设计、运营或管理经验，能够承揽重大废水处理工程项目；</w:t>
            </w:r>
            <w:r>
              <w:rPr>
                <w:rFonts w:ascii="仿宋" w:eastAsia="仿宋" w:hAnsi="仿宋"/>
                <w:szCs w:val="21"/>
              </w:rPr>
              <w:br/>
              <w:t>3.</w:t>
            </w:r>
            <w:r>
              <w:rPr>
                <w:rFonts w:ascii="仿宋" w:eastAsia="仿宋" w:hAnsi="仿宋" w:hint="eastAsia"/>
                <w:szCs w:val="21"/>
              </w:rPr>
              <w:t>作为废水处理项目负责人主持过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项及以上省部级以上科研课题，或主持过合同额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亿元以上的横向工程项目。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  <w:tr w:rsidR="003F772E">
        <w:trPr>
          <w:trHeight w:val="1134"/>
        </w:trPr>
        <w:tc>
          <w:tcPr>
            <w:tcW w:w="596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1312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煤化工</w:t>
            </w:r>
          </w:p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分院</w:t>
            </w:r>
          </w:p>
        </w:tc>
        <w:tc>
          <w:tcPr>
            <w:tcW w:w="932" w:type="dxa"/>
            <w:vAlign w:val="center"/>
          </w:tcPr>
          <w:p w:rsidR="003F772E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炭材料研究所副所长</w:t>
            </w:r>
          </w:p>
        </w:tc>
        <w:tc>
          <w:tcPr>
            <w:tcW w:w="3575" w:type="dxa"/>
            <w:vAlign w:val="center"/>
          </w:tcPr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主导开展部门炭材料、煤层气等专业方向理论、技术、装备的研究、研发和推广应用工作；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主导完成部门经营和市场开拓工作；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负责完成部门科研课题申报及实施工作；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协助所长完成部门人才培养和团队建设工作；</w:t>
            </w:r>
          </w:p>
          <w:p w:rsidR="003F772E" w:rsidRDefault="003F772E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协助所长完成部门党建和安全工作。</w:t>
            </w:r>
          </w:p>
        </w:tc>
        <w:tc>
          <w:tcPr>
            <w:tcW w:w="5487" w:type="dxa"/>
            <w:vAlign w:val="center"/>
          </w:tcPr>
          <w:p w:rsidR="003F772E" w:rsidRPr="00CB0E69" w:rsidRDefault="003F772E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1.</w:t>
            </w:r>
            <w:r w:rsidRPr="00CB0E69">
              <w:rPr>
                <w:rFonts w:ascii="仿宋" w:eastAsia="仿宋" w:hAnsi="仿宋" w:hint="eastAsia"/>
                <w:szCs w:val="21"/>
              </w:rPr>
              <w:t>化工、材料等相关专业优先；</w:t>
            </w:r>
          </w:p>
          <w:p w:rsidR="003F772E" w:rsidRPr="00CB0E69" w:rsidRDefault="003F772E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2.</w:t>
            </w:r>
            <w:r w:rsidRPr="00CB0E69">
              <w:rPr>
                <w:rFonts w:ascii="仿宋" w:eastAsia="仿宋" w:hAnsi="仿宋" w:hint="eastAsia"/>
                <w:szCs w:val="21"/>
              </w:rPr>
              <w:t>硕士研究生及以上学历，</w:t>
            </w:r>
            <w:r w:rsidRPr="00CB0E69">
              <w:rPr>
                <w:rFonts w:ascii="仿宋" w:eastAsia="仿宋" w:hAnsi="仿宋"/>
                <w:szCs w:val="21"/>
              </w:rPr>
              <w:t xml:space="preserve"> 40</w:t>
            </w:r>
            <w:r w:rsidRPr="00CB0E69">
              <w:rPr>
                <w:rFonts w:ascii="仿宋" w:eastAsia="仿宋" w:hAnsi="仿宋" w:hint="eastAsia"/>
                <w:szCs w:val="21"/>
              </w:rPr>
              <w:t>岁以下，具有中级及以上职称，中共党员；</w:t>
            </w:r>
          </w:p>
          <w:p w:rsidR="003F772E" w:rsidRPr="00CB0E69" w:rsidRDefault="003F772E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3.</w:t>
            </w:r>
            <w:r w:rsidRPr="00CB0E69">
              <w:rPr>
                <w:rFonts w:ascii="仿宋" w:eastAsia="仿宋" w:hAnsi="仿宋" w:hint="eastAsia"/>
                <w:szCs w:val="21"/>
              </w:rPr>
              <w:t>具有气体分离或吸附材料学等相关学术和技术水平，能够提出本部门发展战略及科研规划；</w:t>
            </w:r>
          </w:p>
          <w:p w:rsidR="003F772E" w:rsidRPr="00CB0E69" w:rsidRDefault="003F772E">
            <w:pPr>
              <w:jc w:val="left"/>
              <w:rPr>
                <w:rFonts w:ascii="仿宋" w:eastAsia="仿宋" w:hAnsi="仿宋"/>
                <w:szCs w:val="21"/>
              </w:rPr>
            </w:pPr>
            <w:r w:rsidRPr="00CB0E69">
              <w:rPr>
                <w:rFonts w:ascii="仿宋" w:eastAsia="仿宋" w:hAnsi="仿宋"/>
                <w:szCs w:val="21"/>
              </w:rPr>
              <w:t>4.</w:t>
            </w:r>
            <w:r w:rsidRPr="00CB0E69">
              <w:rPr>
                <w:rFonts w:ascii="仿宋" w:eastAsia="仿宋" w:hAnsi="仿宋" w:hint="eastAsia"/>
                <w:szCs w:val="21"/>
              </w:rPr>
              <w:t>主持过重要科研项目或重大经营创收项目者优先。</w:t>
            </w:r>
          </w:p>
        </w:tc>
        <w:tc>
          <w:tcPr>
            <w:tcW w:w="967" w:type="dxa"/>
            <w:vAlign w:val="center"/>
          </w:tcPr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</w:t>
            </w:r>
          </w:p>
          <w:p w:rsidR="003F772E" w:rsidRDefault="003F772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54" w:type="dxa"/>
            <w:vAlign w:val="center"/>
          </w:tcPr>
          <w:p w:rsidR="003F772E" w:rsidRDefault="003F772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</w:t>
            </w:r>
          </w:p>
        </w:tc>
      </w:tr>
    </w:tbl>
    <w:p w:rsidR="003F772E" w:rsidRDefault="003F772E"/>
    <w:sectPr w:rsidR="003F772E" w:rsidSect="00653DA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387D"/>
    <w:multiLevelType w:val="singleLevel"/>
    <w:tmpl w:val="60F9387D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FA66BE"/>
    <w:rsid w:val="00044C35"/>
    <w:rsid w:val="00064A69"/>
    <w:rsid w:val="000B27C7"/>
    <w:rsid w:val="000C58DF"/>
    <w:rsid w:val="000F037B"/>
    <w:rsid w:val="000F782B"/>
    <w:rsid w:val="00110472"/>
    <w:rsid w:val="00115FEA"/>
    <w:rsid w:val="00173ED9"/>
    <w:rsid w:val="0017721E"/>
    <w:rsid w:val="001A2297"/>
    <w:rsid w:val="00211B2E"/>
    <w:rsid w:val="00227727"/>
    <w:rsid w:val="00230473"/>
    <w:rsid w:val="002309DD"/>
    <w:rsid w:val="00244A07"/>
    <w:rsid w:val="002C4BC3"/>
    <w:rsid w:val="002C5242"/>
    <w:rsid w:val="003769E0"/>
    <w:rsid w:val="003E0019"/>
    <w:rsid w:val="003E1934"/>
    <w:rsid w:val="003E7F17"/>
    <w:rsid w:val="003F772E"/>
    <w:rsid w:val="004417F6"/>
    <w:rsid w:val="004431FA"/>
    <w:rsid w:val="0044682D"/>
    <w:rsid w:val="004A3DB2"/>
    <w:rsid w:val="004B13BC"/>
    <w:rsid w:val="00537DDC"/>
    <w:rsid w:val="005C7D2E"/>
    <w:rsid w:val="00653DA8"/>
    <w:rsid w:val="00666548"/>
    <w:rsid w:val="006A2933"/>
    <w:rsid w:val="00724F9A"/>
    <w:rsid w:val="00735BE2"/>
    <w:rsid w:val="007413F0"/>
    <w:rsid w:val="00772856"/>
    <w:rsid w:val="007D7C29"/>
    <w:rsid w:val="0085660C"/>
    <w:rsid w:val="0085666F"/>
    <w:rsid w:val="00866527"/>
    <w:rsid w:val="00890A1E"/>
    <w:rsid w:val="00896BED"/>
    <w:rsid w:val="008B256C"/>
    <w:rsid w:val="008D3D78"/>
    <w:rsid w:val="00901D14"/>
    <w:rsid w:val="00905FA4"/>
    <w:rsid w:val="00931875"/>
    <w:rsid w:val="00933D00"/>
    <w:rsid w:val="0093753A"/>
    <w:rsid w:val="00966D99"/>
    <w:rsid w:val="009D739A"/>
    <w:rsid w:val="009E3C30"/>
    <w:rsid w:val="00A0279B"/>
    <w:rsid w:val="00A23C45"/>
    <w:rsid w:val="00A4546B"/>
    <w:rsid w:val="00A5582A"/>
    <w:rsid w:val="00A61C21"/>
    <w:rsid w:val="00A92414"/>
    <w:rsid w:val="00AA491A"/>
    <w:rsid w:val="00AE5153"/>
    <w:rsid w:val="00AE7E42"/>
    <w:rsid w:val="00B06C34"/>
    <w:rsid w:val="00B52EFD"/>
    <w:rsid w:val="00B62598"/>
    <w:rsid w:val="00B817AD"/>
    <w:rsid w:val="00B921E1"/>
    <w:rsid w:val="00BD2307"/>
    <w:rsid w:val="00BE2C55"/>
    <w:rsid w:val="00C63353"/>
    <w:rsid w:val="00C67B23"/>
    <w:rsid w:val="00C829CF"/>
    <w:rsid w:val="00C91EF4"/>
    <w:rsid w:val="00CA34DB"/>
    <w:rsid w:val="00CB0E69"/>
    <w:rsid w:val="00CB6771"/>
    <w:rsid w:val="00CD7ECE"/>
    <w:rsid w:val="00D02FEE"/>
    <w:rsid w:val="00D047A6"/>
    <w:rsid w:val="00D55779"/>
    <w:rsid w:val="00D80CC1"/>
    <w:rsid w:val="00DB44FF"/>
    <w:rsid w:val="00DC557B"/>
    <w:rsid w:val="00E429EF"/>
    <w:rsid w:val="00E5701A"/>
    <w:rsid w:val="00E608AD"/>
    <w:rsid w:val="00E92EC0"/>
    <w:rsid w:val="00EB0A75"/>
    <w:rsid w:val="00EE29CD"/>
    <w:rsid w:val="00F22826"/>
    <w:rsid w:val="00F83007"/>
    <w:rsid w:val="00F923A5"/>
    <w:rsid w:val="00FC32A6"/>
    <w:rsid w:val="00FE022A"/>
    <w:rsid w:val="067F5973"/>
    <w:rsid w:val="07E5409F"/>
    <w:rsid w:val="0EFA66BE"/>
    <w:rsid w:val="0F0E7940"/>
    <w:rsid w:val="10BD6382"/>
    <w:rsid w:val="15052509"/>
    <w:rsid w:val="16421F11"/>
    <w:rsid w:val="180E5D05"/>
    <w:rsid w:val="19501B94"/>
    <w:rsid w:val="1BEA4D5B"/>
    <w:rsid w:val="1E3A7AA3"/>
    <w:rsid w:val="21DB7F9A"/>
    <w:rsid w:val="25583467"/>
    <w:rsid w:val="2893739E"/>
    <w:rsid w:val="2C6E6774"/>
    <w:rsid w:val="2D0F4C79"/>
    <w:rsid w:val="386B3D34"/>
    <w:rsid w:val="39B10FB5"/>
    <w:rsid w:val="3A96252C"/>
    <w:rsid w:val="3C146221"/>
    <w:rsid w:val="3CC94A4B"/>
    <w:rsid w:val="3E4E060A"/>
    <w:rsid w:val="3FCD053B"/>
    <w:rsid w:val="42756DB4"/>
    <w:rsid w:val="455C49D9"/>
    <w:rsid w:val="50E90E4D"/>
    <w:rsid w:val="511E38A6"/>
    <w:rsid w:val="57A10251"/>
    <w:rsid w:val="58D5734A"/>
    <w:rsid w:val="5AE90FB3"/>
    <w:rsid w:val="5F0D4001"/>
    <w:rsid w:val="5F964E5F"/>
    <w:rsid w:val="5FB51E90"/>
    <w:rsid w:val="609E5691"/>
    <w:rsid w:val="6105633A"/>
    <w:rsid w:val="64A50DAF"/>
    <w:rsid w:val="712C1BB8"/>
    <w:rsid w:val="73C43DFB"/>
    <w:rsid w:val="785712FB"/>
    <w:rsid w:val="78FC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A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DA8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653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DA8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煤炭科学技术研究院有限公司招聘岗位一览表</dc:title>
  <dc:subject/>
  <dc:creator>gxj</dc:creator>
  <cp:keywords/>
  <dc:description/>
  <cp:lastModifiedBy>Selinayao</cp:lastModifiedBy>
  <cp:revision>127</cp:revision>
  <cp:lastPrinted>2021-08-06T07:25:00Z</cp:lastPrinted>
  <dcterms:created xsi:type="dcterms:W3CDTF">2021-08-04T05:48:00Z</dcterms:created>
  <dcterms:modified xsi:type="dcterms:W3CDTF">2021-08-17T01:12:00Z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1D83D2EBE20E4F5C9124A033E9D388CF</vt:lpwstr>
  </property>
</Properties>
</file>