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26" w:rsidRDefault="003E5626">
      <w:pPr>
        <w:widowControl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bCs/>
          <w:kern w:val="0"/>
          <w:sz w:val="32"/>
          <w:szCs w:val="32"/>
        </w:rPr>
        <w:t>3</w:t>
      </w:r>
      <w:r>
        <w:rPr>
          <w:rFonts w:ascii="黑体" w:eastAsia="黑体" w:hAnsi="黑体" w:cs="黑体" w:hint="eastAsia"/>
          <w:bCs/>
          <w:kern w:val="0"/>
          <w:sz w:val="32"/>
          <w:szCs w:val="32"/>
        </w:rPr>
        <w:t>：</w:t>
      </w:r>
    </w:p>
    <w:p w:rsidR="003E5626" w:rsidRDefault="003E5626">
      <w:pPr>
        <w:widowControl/>
        <w:jc w:val="center"/>
        <w:rPr>
          <w:rFonts w:ascii="Times New Roman" w:eastAsia="仿宋" w:hAnsi="Times New Roman"/>
          <w:b/>
          <w:kern w:val="0"/>
          <w:sz w:val="32"/>
          <w:szCs w:val="32"/>
        </w:rPr>
      </w:pPr>
    </w:p>
    <w:p w:rsidR="003E5626" w:rsidRDefault="003E5626">
      <w:pPr>
        <w:widowControl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单位同意报考证明</w:t>
      </w:r>
    </w:p>
    <w:p w:rsidR="003E5626" w:rsidRDefault="003E5626">
      <w:pPr>
        <w:widowControl/>
        <w:jc w:val="center"/>
        <w:rPr>
          <w:rFonts w:ascii="Times New Roman" w:eastAsia="仿宋" w:hAnsi="Times New Roman"/>
          <w:b/>
          <w:kern w:val="0"/>
          <w:sz w:val="32"/>
          <w:szCs w:val="32"/>
        </w:rPr>
      </w:pPr>
    </w:p>
    <w:p w:rsidR="003E5626" w:rsidRDefault="003E5626">
      <w:pPr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洛阳市西工区人力资源和社会保障局：</w:t>
      </w:r>
    </w:p>
    <w:p w:rsidR="003E5626" w:rsidRDefault="003E5626" w:rsidP="001154BF">
      <w:pPr>
        <w:ind w:firstLineChars="200" w:firstLine="3168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兹有我单位职工　　　　　同志，性别</w:t>
      </w:r>
      <w:r>
        <w:rPr>
          <w:rFonts w:ascii="Times New Roman" w:eastAsia="仿宋" w:hAnsi="Times New Roman"/>
          <w:sz w:val="32"/>
          <w:szCs w:val="32"/>
        </w:rPr>
        <w:t xml:space="preserve">     </w:t>
      </w:r>
      <w:r>
        <w:rPr>
          <w:rFonts w:ascii="Times New Roman" w:eastAsia="仿宋" w:hAnsi="Times New Roman" w:hint="eastAsia"/>
          <w:sz w:val="32"/>
          <w:szCs w:val="32"/>
        </w:rPr>
        <w:t>，民族</w:t>
      </w:r>
      <w:r>
        <w:rPr>
          <w:rFonts w:ascii="Times New Roman" w:eastAsia="仿宋" w:hAnsi="Times New Roman"/>
          <w:sz w:val="32"/>
          <w:szCs w:val="32"/>
        </w:rPr>
        <w:t xml:space="preserve">     </w:t>
      </w:r>
      <w:r>
        <w:rPr>
          <w:rFonts w:ascii="Times New Roman" w:eastAsia="仿宋" w:hAnsi="Times New Roman" w:hint="eastAsia"/>
          <w:sz w:val="32"/>
          <w:szCs w:val="32"/>
        </w:rPr>
        <w:t>，生于</w:t>
      </w:r>
      <w:r>
        <w:rPr>
          <w:rFonts w:ascii="Times New Roman" w:eastAsia="仿宋" w:hAnsi="Times New Roman"/>
          <w:sz w:val="32"/>
          <w:szCs w:val="32"/>
        </w:rPr>
        <w:t xml:space="preserve">      </w:t>
      </w:r>
      <w:r>
        <w:rPr>
          <w:rFonts w:ascii="Times New Roman" w:eastAsia="仿宋" w:hAnsi="Times New Roman" w:hint="eastAsia"/>
          <w:sz w:val="32"/>
          <w:szCs w:val="32"/>
        </w:rPr>
        <w:t>年</w:t>
      </w:r>
      <w:r>
        <w:rPr>
          <w:rFonts w:ascii="Times New Roman" w:eastAsia="仿宋" w:hAnsi="Times New Roman"/>
          <w:sz w:val="32"/>
          <w:szCs w:val="32"/>
        </w:rPr>
        <w:t xml:space="preserve">   </w:t>
      </w:r>
      <w:r>
        <w:rPr>
          <w:rFonts w:ascii="Times New Roman" w:eastAsia="仿宋" w:hAnsi="Times New Roman" w:hint="eastAsia"/>
          <w:sz w:val="32"/>
          <w:szCs w:val="32"/>
        </w:rPr>
        <w:t>月</w:t>
      </w:r>
      <w:r>
        <w:rPr>
          <w:rFonts w:ascii="Times New Roman" w:eastAsia="仿宋" w:hAnsi="Times New Roman"/>
          <w:sz w:val="32"/>
          <w:szCs w:val="32"/>
        </w:rPr>
        <w:t xml:space="preserve">   </w:t>
      </w:r>
      <w:r>
        <w:rPr>
          <w:rFonts w:ascii="Times New Roman" w:eastAsia="仿宋" w:hAnsi="Times New Roman" w:hint="eastAsia"/>
          <w:sz w:val="32"/>
          <w:szCs w:val="32"/>
        </w:rPr>
        <w:t>日，身份证号码</w:t>
      </w:r>
      <w:r>
        <w:rPr>
          <w:rFonts w:ascii="Times New Roman" w:eastAsia="仿宋" w:hAnsi="Times New Roman"/>
          <w:sz w:val="32"/>
          <w:szCs w:val="32"/>
        </w:rPr>
        <w:t xml:space="preserve">:                   </w:t>
      </w:r>
      <w:r>
        <w:rPr>
          <w:rFonts w:ascii="Times New Roman" w:eastAsia="仿宋" w:hAnsi="Times New Roman" w:hint="eastAsia"/>
          <w:sz w:val="32"/>
          <w:szCs w:val="32"/>
        </w:rPr>
        <w:t>，参加</w:t>
      </w:r>
      <w:r>
        <w:rPr>
          <w:rFonts w:ascii="Times New Roman" w:eastAsia="仿宋" w:hAnsi="Times New Roman"/>
          <w:sz w:val="32"/>
          <w:szCs w:val="32"/>
        </w:rPr>
        <w:t>2020</w:t>
      </w:r>
      <w:r>
        <w:rPr>
          <w:rFonts w:ascii="Times New Roman" w:eastAsia="仿宋" w:hAnsi="Times New Roman" w:hint="eastAsia"/>
          <w:sz w:val="32"/>
          <w:szCs w:val="32"/>
        </w:rPr>
        <w:t>年西工区事业单位公开招聘考试。我单位同意其报考，并且其如被聘用，原单位愿配合有关单位办理其档案、工资、党团关系等的移交手续。</w:t>
      </w:r>
    </w:p>
    <w:p w:rsidR="003E5626" w:rsidRDefault="003E5626" w:rsidP="001154BF">
      <w:pPr>
        <w:ind w:firstLineChars="200" w:firstLine="3168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该同志在我单位的工作起止时间为：</w:t>
      </w:r>
      <w:r>
        <w:rPr>
          <w:rFonts w:ascii="Times New Roman" w:eastAsia="仿宋" w:hAnsi="Times New Roman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sz w:val="32"/>
          <w:szCs w:val="32"/>
        </w:rPr>
        <w:t>年</w:t>
      </w:r>
      <w:r>
        <w:rPr>
          <w:rFonts w:ascii="Times New Roman" w:eastAsia="仿宋" w:hAnsi="Times New Roman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sz w:val="32"/>
          <w:szCs w:val="32"/>
        </w:rPr>
        <w:t>月至</w:t>
      </w:r>
      <w:r>
        <w:rPr>
          <w:rFonts w:ascii="Times New Roman" w:eastAsia="仿宋" w:hAnsi="Times New Roman"/>
          <w:sz w:val="32"/>
          <w:szCs w:val="32"/>
        </w:rPr>
        <w:t xml:space="preserve">   </w:t>
      </w:r>
      <w:r>
        <w:rPr>
          <w:rFonts w:ascii="Times New Roman" w:eastAsia="仿宋" w:hAnsi="Times New Roman" w:hint="eastAsia"/>
          <w:sz w:val="32"/>
          <w:szCs w:val="32"/>
        </w:rPr>
        <w:t>年</w:t>
      </w:r>
      <w:r>
        <w:rPr>
          <w:rFonts w:ascii="Times New Roman" w:eastAsia="仿宋" w:hAnsi="Times New Roman"/>
          <w:sz w:val="32"/>
          <w:szCs w:val="32"/>
        </w:rPr>
        <w:t xml:space="preserve">   </w:t>
      </w:r>
      <w:r>
        <w:rPr>
          <w:rFonts w:ascii="Times New Roman" w:eastAsia="仿宋" w:hAnsi="Times New Roman" w:hint="eastAsia"/>
          <w:sz w:val="32"/>
          <w:szCs w:val="32"/>
        </w:rPr>
        <w:t>月</w:t>
      </w:r>
    </w:p>
    <w:p w:rsidR="003E5626" w:rsidRDefault="003E5626" w:rsidP="001154BF">
      <w:pPr>
        <w:ind w:firstLineChars="200" w:firstLine="3168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我单位的性质为：（机关、事业、企业、其他）</w:t>
      </w:r>
    </w:p>
    <w:p w:rsidR="003E5626" w:rsidRDefault="003E5626">
      <w:pPr>
        <w:rPr>
          <w:rFonts w:ascii="Times New Roman" w:eastAsia="仿宋" w:hAnsi="Times New Roman"/>
          <w:sz w:val="32"/>
          <w:szCs w:val="32"/>
        </w:rPr>
      </w:pPr>
    </w:p>
    <w:p w:rsidR="003E5626" w:rsidRDefault="003E5626" w:rsidP="001154BF">
      <w:pPr>
        <w:ind w:firstLineChars="200" w:firstLine="3168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 xml:space="preserve">　　　　　　　　　　　　　　单位名称（盖章）</w:t>
      </w:r>
    </w:p>
    <w:p w:rsidR="003E5626" w:rsidRDefault="003E5626" w:rsidP="001154BF">
      <w:pPr>
        <w:ind w:firstLineChars="200" w:firstLine="3168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 xml:space="preserve">　　　　　　　　　　　　　　</w:t>
      </w:r>
      <w:r>
        <w:rPr>
          <w:rFonts w:ascii="Times New Roman" w:eastAsia="仿宋" w:hAnsi="Times New Roman"/>
          <w:sz w:val="32"/>
          <w:szCs w:val="32"/>
        </w:rPr>
        <w:t xml:space="preserve"> </w:t>
      </w:r>
      <w:r>
        <w:rPr>
          <w:rFonts w:ascii="Times New Roman" w:eastAsia="仿宋" w:hAnsi="Times New Roman" w:hint="eastAsia"/>
          <w:sz w:val="32"/>
          <w:szCs w:val="32"/>
        </w:rPr>
        <w:t>年　　月　　日</w:t>
      </w:r>
    </w:p>
    <w:p w:rsidR="003E5626" w:rsidRDefault="003E5626">
      <w:pPr>
        <w:rPr>
          <w:rFonts w:ascii="Times New Roman" w:eastAsia="仿宋" w:hAnsi="Times New Roman"/>
          <w:sz w:val="32"/>
          <w:szCs w:val="32"/>
        </w:rPr>
      </w:pPr>
    </w:p>
    <w:p w:rsidR="003E5626" w:rsidRDefault="003E5626">
      <w:pPr>
        <w:rPr>
          <w:rFonts w:ascii="Times New Roman" w:eastAsia="仿宋" w:hAnsi="Times New Roman"/>
          <w:sz w:val="32"/>
          <w:szCs w:val="32"/>
        </w:rPr>
      </w:pPr>
    </w:p>
    <w:p w:rsidR="003E5626" w:rsidRDefault="003E5626">
      <w:pPr>
        <w:widowControl/>
        <w:spacing w:line="480" w:lineRule="atLeast"/>
        <w:rPr>
          <w:rFonts w:ascii="Times New Roman" w:hAnsi="Times New Roman"/>
          <w:b/>
          <w:bCs/>
          <w:kern w:val="0"/>
          <w:sz w:val="24"/>
        </w:rPr>
      </w:pPr>
    </w:p>
    <w:p w:rsidR="003E5626" w:rsidRDefault="003E5626">
      <w:pPr>
        <w:widowControl/>
        <w:spacing w:line="480" w:lineRule="atLeast"/>
        <w:rPr>
          <w:rFonts w:ascii="Times New Roman" w:hAnsi="Times New Roman"/>
          <w:b/>
          <w:bCs/>
          <w:kern w:val="0"/>
          <w:sz w:val="24"/>
        </w:rPr>
      </w:pPr>
    </w:p>
    <w:p w:rsidR="003E5626" w:rsidRDefault="003E5626">
      <w:pPr>
        <w:widowControl/>
        <w:spacing w:line="480" w:lineRule="atLeast"/>
        <w:rPr>
          <w:rFonts w:ascii="Times New Roman" w:hAnsi="Times New Roman"/>
          <w:b/>
          <w:bCs/>
          <w:kern w:val="0"/>
          <w:sz w:val="24"/>
        </w:rPr>
      </w:pPr>
    </w:p>
    <w:p w:rsidR="003E5626" w:rsidRDefault="003E5626">
      <w:pPr>
        <w:widowControl/>
        <w:spacing w:line="480" w:lineRule="atLeast"/>
        <w:rPr>
          <w:rFonts w:ascii="Times New Roman" w:hAnsi="Times New Roman"/>
          <w:b/>
          <w:bCs/>
          <w:kern w:val="0"/>
          <w:sz w:val="24"/>
        </w:rPr>
      </w:pPr>
    </w:p>
    <w:p w:rsidR="003E5626" w:rsidRDefault="003E5626">
      <w:pPr>
        <w:jc w:val="left"/>
        <w:rPr>
          <w:rFonts w:ascii="Times New Roman" w:eastAsia="仿宋" w:hAnsi="Times New Roman"/>
          <w:b/>
          <w:kern w:val="0"/>
          <w:sz w:val="24"/>
        </w:rPr>
      </w:pPr>
    </w:p>
    <w:p w:rsidR="003E5626" w:rsidRDefault="003E5626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3E5626" w:rsidSect="00A9091D">
      <w:footerReference w:type="default" r:id="rId7"/>
      <w:pgSz w:w="11906" w:h="16838"/>
      <w:pgMar w:top="1701" w:right="1417" w:bottom="1134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626" w:rsidRDefault="003E5626" w:rsidP="00A9091D">
      <w:r>
        <w:separator/>
      </w:r>
    </w:p>
  </w:endnote>
  <w:endnote w:type="continuationSeparator" w:id="0">
    <w:p w:rsidR="003E5626" w:rsidRDefault="003E5626" w:rsidP="00A90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26" w:rsidRDefault="003E562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6.75pt;margin-top:0;width:76.85pt;height:17.75pt;z-index:251660288;mso-position-horizontal-relative:margin" filled="f" stroked="f" strokeweight=".5pt">
          <v:textbox inset="0,0,0,0">
            <w:txbxContent>
              <w:p w:rsidR="003E5626" w:rsidRPr="00414D68" w:rsidRDefault="003E5626" w:rsidP="001154BF">
                <w:pPr>
                  <w:pStyle w:val="Footer"/>
                  <w:ind w:firstLineChars="100" w:firstLine="31680"/>
                  <w:rPr>
                    <w:rFonts w:ascii="宋体" w:cs="宋体"/>
                    <w:sz w:val="28"/>
                    <w:szCs w:val="28"/>
                  </w:rPr>
                </w:pPr>
                <w:r w:rsidRPr="00414D68">
                  <w:rPr>
                    <w:rFonts w:ascii="宋体" w:hAnsi="宋体" w:cs="宋体" w:hint="eastAsia"/>
                    <w:sz w:val="28"/>
                    <w:szCs w:val="28"/>
                  </w:rPr>
                  <w:t>－</w:t>
                </w:r>
                <w:r w:rsidRPr="00414D68">
                  <w:rPr>
                    <w:rFonts w:ascii="宋体" w:hAnsi="宋体" w:cs="宋体"/>
                    <w:sz w:val="28"/>
                    <w:szCs w:val="28"/>
                  </w:rPr>
                  <w:t xml:space="preserve"> </w:t>
                </w:r>
                <w:r w:rsidRPr="00414D68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Pr="00414D68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414D68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Pr="00414D68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 w:rsidRPr="00414D68">
                  <w:rPr>
                    <w:rFonts w:ascii="宋体" w:hAnsi="宋体" w:cs="宋体"/>
                    <w:sz w:val="28"/>
                    <w:szCs w:val="28"/>
                  </w:rPr>
                  <w:t xml:space="preserve"> </w:t>
                </w:r>
                <w:r w:rsidRPr="00414D68">
                  <w:rPr>
                    <w:rFonts w:ascii="宋体" w:hAnsi="宋体" w:cs="宋体" w:hint="eastAsia"/>
                    <w:sz w:val="28"/>
                    <w:szCs w:val="28"/>
                  </w:rPr>
                  <w:t>－</w:t>
                </w:r>
                <w:r w:rsidRPr="00414D68">
                  <w:rPr>
                    <w:rFonts w:ascii="宋体" w:hAnsi="宋体" w:cs="宋体"/>
                    <w:sz w:val="28"/>
                    <w:szCs w:val="28"/>
                  </w:rPr>
                  <w:t xml:space="preserve">  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626" w:rsidRDefault="003E5626" w:rsidP="00A9091D">
      <w:r>
        <w:separator/>
      </w:r>
    </w:p>
  </w:footnote>
  <w:footnote w:type="continuationSeparator" w:id="0">
    <w:p w:rsidR="003E5626" w:rsidRDefault="003E5626" w:rsidP="00A90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4D80E95"/>
    <w:rsid w:val="000D01CB"/>
    <w:rsid w:val="001154BF"/>
    <w:rsid w:val="00146247"/>
    <w:rsid w:val="0015293F"/>
    <w:rsid w:val="002D2F0E"/>
    <w:rsid w:val="00360315"/>
    <w:rsid w:val="003E5626"/>
    <w:rsid w:val="00414D68"/>
    <w:rsid w:val="005A59D5"/>
    <w:rsid w:val="00741C28"/>
    <w:rsid w:val="009F6BB6"/>
    <w:rsid w:val="00A9091D"/>
    <w:rsid w:val="00D36759"/>
    <w:rsid w:val="00EC2C62"/>
    <w:rsid w:val="00F60C6E"/>
    <w:rsid w:val="00FF730C"/>
    <w:rsid w:val="05206487"/>
    <w:rsid w:val="064A0E4A"/>
    <w:rsid w:val="09DF0FD9"/>
    <w:rsid w:val="0C30744C"/>
    <w:rsid w:val="0DA54ADE"/>
    <w:rsid w:val="0F7C3132"/>
    <w:rsid w:val="112E7C29"/>
    <w:rsid w:val="11910B2F"/>
    <w:rsid w:val="11EC356B"/>
    <w:rsid w:val="1459250D"/>
    <w:rsid w:val="158D5AB0"/>
    <w:rsid w:val="18620671"/>
    <w:rsid w:val="18752F9A"/>
    <w:rsid w:val="19433C66"/>
    <w:rsid w:val="1AA951F3"/>
    <w:rsid w:val="1FB101DC"/>
    <w:rsid w:val="205D09C9"/>
    <w:rsid w:val="236157F3"/>
    <w:rsid w:val="25EA0BE2"/>
    <w:rsid w:val="26C402C7"/>
    <w:rsid w:val="2898506F"/>
    <w:rsid w:val="2B2746DC"/>
    <w:rsid w:val="2DF84EF1"/>
    <w:rsid w:val="2E2543AA"/>
    <w:rsid w:val="2E8762A0"/>
    <w:rsid w:val="30EE6C73"/>
    <w:rsid w:val="31B14D79"/>
    <w:rsid w:val="33285A51"/>
    <w:rsid w:val="35266017"/>
    <w:rsid w:val="3934609B"/>
    <w:rsid w:val="3CF1459E"/>
    <w:rsid w:val="3E2946DE"/>
    <w:rsid w:val="3EBC34F3"/>
    <w:rsid w:val="3F2E4E80"/>
    <w:rsid w:val="3FEA322C"/>
    <w:rsid w:val="404712E4"/>
    <w:rsid w:val="46E0422D"/>
    <w:rsid w:val="48AA2147"/>
    <w:rsid w:val="49400F4B"/>
    <w:rsid w:val="4A4577CF"/>
    <w:rsid w:val="4D071008"/>
    <w:rsid w:val="4D296198"/>
    <w:rsid w:val="4FEC2613"/>
    <w:rsid w:val="53A32FE3"/>
    <w:rsid w:val="54D80E95"/>
    <w:rsid w:val="561C5071"/>
    <w:rsid w:val="56315382"/>
    <w:rsid w:val="56545368"/>
    <w:rsid w:val="57633D99"/>
    <w:rsid w:val="57CE0C89"/>
    <w:rsid w:val="58EA2772"/>
    <w:rsid w:val="5C5D556E"/>
    <w:rsid w:val="5DAE703B"/>
    <w:rsid w:val="5F2F5B23"/>
    <w:rsid w:val="5FBD28B0"/>
    <w:rsid w:val="62D261FE"/>
    <w:rsid w:val="62DE1B19"/>
    <w:rsid w:val="632E4E78"/>
    <w:rsid w:val="63965980"/>
    <w:rsid w:val="699B1796"/>
    <w:rsid w:val="6A3C4674"/>
    <w:rsid w:val="6C7F01A3"/>
    <w:rsid w:val="6D825ABE"/>
    <w:rsid w:val="6E6316B1"/>
    <w:rsid w:val="6FEE34DA"/>
    <w:rsid w:val="70400A0B"/>
    <w:rsid w:val="721779EB"/>
    <w:rsid w:val="73DA2415"/>
    <w:rsid w:val="73DC4A0A"/>
    <w:rsid w:val="75510465"/>
    <w:rsid w:val="7816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9091D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091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0C6E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9091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0C6E"/>
    <w:rPr>
      <w:rFonts w:ascii="Calibri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rsid w:val="00A9091D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A9091D"/>
    <w:rPr>
      <w:rFonts w:cs="Times New Roman"/>
      <w:b/>
    </w:rPr>
  </w:style>
  <w:style w:type="character" w:styleId="Hyperlink">
    <w:name w:val="Hyperlink"/>
    <w:basedOn w:val="DefaultParagraphFont"/>
    <w:uiPriority w:val="99"/>
    <w:rsid w:val="00A9091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</Pages>
  <Words>42</Words>
  <Characters>245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2020-08-14T06:33:00Z</dcterms:created>
  <dcterms:modified xsi:type="dcterms:W3CDTF">2021-01-07T10:26:00Z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