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省社会体育事务中心考核成绩表</w:t>
      </w:r>
      <w:bookmarkStart w:id="0" w:name="_GoBack"/>
      <w:bookmarkEnd w:id="0"/>
    </w:p>
    <w:tbl>
      <w:tblPr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130"/>
        <w:gridCol w:w="1815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技能陈述得分（60%）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答辩得分    （40%）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总分（保留两位小数）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1号考生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2号考生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1名考生弃考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33"/>
    <w:rsid w:val="0016756A"/>
    <w:rsid w:val="001F43C7"/>
    <w:rsid w:val="00274E33"/>
    <w:rsid w:val="002D6E8A"/>
    <w:rsid w:val="00755339"/>
    <w:rsid w:val="00A21E0D"/>
    <w:rsid w:val="00A9163D"/>
    <w:rsid w:val="00C33933"/>
    <w:rsid w:val="00C55429"/>
    <w:rsid w:val="00D33B91"/>
    <w:rsid w:val="033A11A5"/>
    <w:rsid w:val="034E6328"/>
    <w:rsid w:val="05BC55AD"/>
    <w:rsid w:val="067E5560"/>
    <w:rsid w:val="08640880"/>
    <w:rsid w:val="0EC96664"/>
    <w:rsid w:val="134C018C"/>
    <w:rsid w:val="15FE238A"/>
    <w:rsid w:val="16A54258"/>
    <w:rsid w:val="1A3B6C15"/>
    <w:rsid w:val="276D1426"/>
    <w:rsid w:val="27FA03F3"/>
    <w:rsid w:val="2C854A23"/>
    <w:rsid w:val="2F593493"/>
    <w:rsid w:val="32C379DC"/>
    <w:rsid w:val="334918CB"/>
    <w:rsid w:val="33D627AB"/>
    <w:rsid w:val="35D02D6C"/>
    <w:rsid w:val="363A1BCF"/>
    <w:rsid w:val="39307B2E"/>
    <w:rsid w:val="3C01225F"/>
    <w:rsid w:val="3E053076"/>
    <w:rsid w:val="40204B29"/>
    <w:rsid w:val="458E38B8"/>
    <w:rsid w:val="4ACC0A7F"/>
    <w:rsid w:val="51750D1A"/>
    <w:rsid w:val="51D407EA"/>
    <w:rsid w:val="58A3452B"/>
    <w:rsid w:val="5FA163AD"/>
    <w:rsid w:val="630B6A6D"/>
    <w:rsid w:val="657A565B"/>
    <w:rsid w:val="67B116EE"/>
    <w:rsid w:val="6A1D59AA"/>
    <w:rsid w:val="6BE70950"/>
    <w:rsid w:val="6E205C2C"/>
    <w:rsid w:val="71062CC9"/>
    <w:rsid w:val="75F87FE9"/>
    <w:rsid w:val="76B24436"/>
    <w:rsid w:val="7D0878D8"/>
    <w:rsid w:val="7D9A7F95"/>
    <w:rsid w:val="7DF5240E"/>
    <w:rsid w:val="7E5E2C13"/>
    <w:rsid w:val="7F2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504</Words>
  <Characters>2875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2020-01-13T18:25:00Z</cp:lastPrinted>
  <dcterms:modified xsi:type="dcterms:W3CDTF">2020-01-14T09:17:46Z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